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9A" w:rsidRDefault="00AA109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026"/>
        <w:gridCol w:w="6300"/>
      </w:tblGrid>
      <w:tr w:rsidR="00AA109A" w:rsidRPr="001D64DC" w:rsidTr="00F32F3D">
        <w:trPr>
          <w:trHeight w:val="360"/>
        </w:trPr>
        <w:tc>
          <w:tcPr>
            <w:tcW w:w="540" w:type="dxa"/>
          </w:tcPr>
          <w:p w:rsidR="00AA109A" w:rsidRPr="001D64DC" w:rsidRDefault="00AA109A" w:rsidP="00D6059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No.</w:t>
            </w:r>
          </w:p>
        </w:tc>
        <w:tc>
          <w:tcPr>
            <w:tcW w:w="1026" w:type="dxa"/>
          </w:tcPr>
          <w:p w:rsidR="00AA109A" w:rsidRPr="001D64DC" w:rsidRDefault="00AA109A" w:rsidP="00D6059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名前</w:t>
            </w:r>
          </w:p>
        </w:tc>
        <w:tc>
          <w:tcPr>
            <w:tcW w:w="6300" w:type="dxa"/>
          </w:tcPr>
          <w:p w:rsidR="00AA109A" w:rsidRPr="001D64DC" w:rsidRDefault="00AA109A" w:rsidP="00D6059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配役案</w:t>
            </w:r>
          </w:p>
        </w:tc>
      </w:tr>
      <w:tr w:rsidR="00AA109A" w:rsidRPr="001D64DC" w:rsidTr="007351BF">
        <w:trPr>
          <w:trHeight w:val="330"/>
        </w:trPr>
        <w:tc>
          <w:tcPr>
            <w:tcW w:w="540" w:type="dxa"/>
            <w:tcBorders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</w:tcPr>
          <w:p w:rsidR="00AA109A" w:rsidRPr="001D64DC" w:rsidRDefault="00AA109A" w:rsidP="00D72536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安倍</w:t>
            </w:r>
          </w:p>
        </w:tc>
        <w:tc>
          <w:tcPr>
            <w:tcW w:w="6300" w:type="dxa"/>
            <w:tcBorders>
              <w:bottom w:val="dashed" w:sz="4" w:space="0" w:color="auto"/>
            </w:tcBorders>
          </w:tcPr>
          <w:p w:rsidR="00AA109A" w:rsidRPr="001D64DC" w:rsidRDefault="00AA109A" w:rsidP="00D72536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⑨</w:t>
            </w:r>
          </w:p>
        </w:tc>
      </w:tr>
      <w:tr w:rsidR="00AA109A" w:rsidRPr="001D64DC" w:rsidTr="002A70D1">
        <w:trPr>
          <w:trHeight w:val="330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2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小田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③</w:t>
            </w:r>
          </w:p>
        </w:tc>
      </w:tr>
      <w:tr w:rsidR="00AA109A" w:rsidRPr="001D64DC" w:rsidTr="000B1704">
        <w:trPr>
          <w:trHeight w:val="31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3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菊地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⑪</w:t>
            </w:r>
          </w:p>
        </w:tc>
      </w:tr>
      <w:tr w:rsidR="00AA109A" w:rsidRPr="001D64DC" w:rsidTr="004E6BD5">
        <w:trPr>
          <w:trHeight w:val="300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4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杉田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CC7B60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②</w:t>
            </w:r>
          </w:p>
        </w:tc>
      </w:tr>
      <w:tr w:rsidR="00AA109A" w:rsidRPr="001D64DC" w:rsidTr="007C6B2B">
        <w:trPr>
          <w:trHeight w:val="300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5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林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⑤</w:t>
            </w:r>
          </w:p>
        </w:tc>
      </w:tr>
      <w:tr w:rsidR="00AA109A" w:rsidRPr="001D64DC" w:rsidTr="00A72E8A">
        <w:trPr>
          <w:trHeight w:val="28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6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原田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④</w:t>
            </w:r>
          </w:p>
        </w:tc>
      </w:tr>
      <w:tr w:rsidR="00AA109A" w:rsidRPr="001D64DC" w:rsidTr="00427240">
        <w:trPr>
          <w:trHeight w:val="270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7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日比野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⑩</w:t>
            </w:r>
          </w:p>
        </w:tc>
      </w:tr>
      <w:tr w:rsidR="00AA109A" w:rsidRPr="001D64DC" w:rsidTr="00663429">
        <w:trPr>
          <w:trHeight w:val="270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8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平井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⑦⑧</w:t>
            </w:r>
          </w:p>
        </w:tc>
      </w:tr>
      <w:tr w:rsidR="00AA109A" w:rsidRPr="001D64DC" w:rsidTr="00FB0B9A">
        <w:trPr>
          <w:trHeight w:val="259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9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宮北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⑥</w:t>
            </w:r>
          </w:p>
        </w:tc>
      </w:tr>
      <w:tr w:rsidR="00AA109A" w:rsidRPr="001D64DC" w:rsidTr="002A46CE">
        <w:trPr>
          <w:trHeight w:val="256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10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芳野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AA109A" w:rsidRDefault="00AA109A" w:rsidP="00810E9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①</w:t>
            </w:r>
          </w:p>
        </w:tc>
      </w:tr>
      <w:tr w:rsidR="00AA109A" w:rsidRPr="001D64DC" w:rsidTr="00D47178">
        <w:trPr>
          <w:trHeight w:val="419"/>
        </w:trPr>
        <w:tc>
          <w:tcPr>
            <w:tcW w:w="540" w:type="dxa"/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</w:p>
        </w:tc>
        <w:tc>
          <w:tcPr>
            <w:tcW w:w="1026" w:type="dxa"/>
          </w:tcPr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①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②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③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④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⑤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⑥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⑦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⑧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⑨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⑩</w:t>
            </w:r>
          </w:p>
          <w:p w:rsidR="00AA109A" w:rsidRDefault="00AA109A" w:rsidP="00D6059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⑪</w:t>
            </w:r>
          </w:p>
        </w:tc>
        <w:tc>
          <w:tcPr>
            <w:tcW w:w="6300" w:type="dxa"/>
          </w:tcPr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祖母</w:t>
            </w:r>
            <w:r>
              <w:rPr>
                <w:rFonts w:ascii="AR丸ゴシック体M" w:eastAsia="AR丸ゴシック体M"/>
              </w:rPr>
              <w:t>1</w:t>
            </w:r>
            <w:r>
              <w:rPr>
                <w:rFonts w:ascii="AR丸ゴシック体M" w:eastAsia="AR丸ゴシック体M" w:hint="eastAsia"/>
              </w:rPr>
              <w:t>：谷本マツコ</w:t>
            </w:r>
          </w:p>
          <w:p w:rsidR="00AA109A" w:rsidRDefault="00AA109A" w:rsidP="00D66238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祖母</w:t>
            </w:r>
            <w:r>
              <w:rPr>
                <w:rFonts w:ascii="AR丸ゴシック体M" w:eastAsia="AR丸ゴシック体M"/>
              </w:rPr>
              <w:t>2</w:t>
            </w:r>
            <w:r>
              <w:rPr>
                <w:rFonts w:ascii="AR丸ゴシック体M" w:eastAsia="AR丸ゴシック体M" w:hint="eastAsia"/>
              </w:rPr>
              <w:t>：谷本マツコ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偽ユウスケ</w:t>
            </w:r>
            <w:r>
              <w:rPr>
                <w:rFonts w:ascii="AR丸ゴシック体M" w:eastAsia="AR丸ゴシック体M"/>
              </w:rPr>
              <w:t>1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偽ユウスケ</w:t>
            </w:r>
            <w:r>
              <w:rPr>
                <w:rFonts w:ascii="AR丸ゴシック体M" w:eastAsia="AR丸ゴシック体M"/>
              </w:rPr>
              <w:t>2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テレビ音声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偽課長：安西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偽弁護士：高木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ユウスケ本人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県警マスコット、詐欺チェック</w:t>
            </w:r>
          </w:p>
          <w:p w:rsidR="00AA109A" w:rsidRDefault="00AA109A" w:rsidP="001D64D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銀行員</w:t>
            </w:r>
          </w:p>
          <w:p w:rsidR="00AA109A" w:rsidRDefault="00AA109A" w:rsidP="002A46CE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小道具、記録</w:t>
            </w:r>
          </w:p>
        </w:tc>
      </w:tr>
    </w:tbl>
    <w:p w:rsidR="00AA109A" w:rsidRDefault="00AA109A" w:rsidP="00526759">
      <w:pPr>
        <w:tabs>
          <w:tab w:val="left" w:pos="1340"/>
        </w:tabs>
        <w:rPr>
          <w:rFonts w:ascii="AR丸ゴシック体M" w:eastAsia="AR丸ゴシック体M"/>
        </w:rPr>
      </w:pPr>
    </w:p>
    <w:p w:rsidR="00AA109A" w:rsidRDefault="00AA109A" w:rsidP="009D1FF0">
      <w:pPr>
        <w:ind w:left="210" w:hangingChars="100" w:hanging="210"/>
      </w:pPr>
      <w:r>
        <w:rPr>
          <w:rFonts w:hint="eastAsia"/>
        </w:rPr>
        <w:t>・</w:t>
      </w:r>
      <w:r>
        <w:t>10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日の通し読み合わせで、</w:t>
      </w:r>
      <w:r>
        <w:t>6</w:t>
      </w:r>
      <w:r>
        <w:rPr>
          <w:rFonts w:hint="eastAsia"/>
        </w:rPr>
        <w:t>ページ中段の詐欺成功編まで約</w:t>
      </w:r>
      <w:r>
        <w:t>9</w:t>
      </w:r>
      <w:r>
        <w:rPr>
          <w:rFonts w:hint="eastAsia"/>
        </w:rPr>
        <w:t>分間、以後</w:t>
      </w:r>
      <w:r>
        <w:t>9</w:t>
      </w:r>
      <w:r>
        <w:rPr>
          <w:rFonts w:hint="eastAsia"/>
        </w:rPr>
        <w:t>ページの詐欺阻止編最後まで</w:t>
      </w:r>
      <w:r>
        <w:t>3</w:t>
      </w:r>
      <w:r>
        <w:rPr>
          <w:rFonts w:hint="eastAsia"/>
        </w:rPr>
        <w:t>分間程度となり、手持ち予定</w:t>
      </w:r>
      <w:r>
        <w:t>15</w:t>
      </w:r>
      <w:r>
        <w:rPr>
          <w:rFonts w:hint="eastAsia"/>
        </w:rPr>
        <w:t>分間で全編を行える見通し</w:t>
      </w:r>
    </w:p>
    <w:p w:rsidR="00AA109A" w:rsidRDefault="00AA109A" w:rsidP="009D1FF0">
      <w:r>
        <w:rPr>
          <w:rFonts w:hint="eastAsia"/>
        </w:rPr>
        <w:t>・ブライアン先生からの助言、その他注意事項：</w:t>
      </w:r>
    </w:p>
    <w:p w:rsidR="00AA109A" w:rsidRDefault="00AA109A" w:rsidP="009D1FF0">
      <w:pPr>
        <w:numPr>
          <w:ilvl w:val="0"/>
          <w:numId w:val="1"/>
        </w:numPr>
      </w:pPr>
      <w:r>
        <w:rPr>
          <w:rFonts w:hint="eastAsia"/>
        </w:rPr>
        <w:t>イントネーション</w:t>
      </w:r>
      <w:r>
        <w:t>(</w:t>
      </w:r>
      <w:r>
        <w:rPr>
          <w:rFonts w:hint="eastAsia"/>
        </w:rPr>
        <w:t>台本中：太文字</w:t>
      </w:r>
      <w:r>
        <w:t>)</w:t>
      </w:r>
      <w:r>
        <w:rPr>
          <w:rFonts w:hint="eastAsia"/>
        </w:rPr>
        <w:t>、ポーズ（台本中：＜　＞）をはっきり</w:t>
      </w:r>
    </w:p>
    <w:p w:rsidR="00AA109A" w:rsidRDefault="00AA109A" w:rsidP="009D1FF0">
      <w:pPr>
        <w:numPr>
          <w:ilvl w:val="0"/>
          <w:numId w:val="1"/>
        </w:numPr>
      </w:pPr>
      <w:r>
        <w:rPr>
          <w:rFonts w:hint="eastAsia"/>
        </w:rPr>
        <w:t>大きくゆっくりとした声、演技なので少しオーバーな言い方で、練習！練習！</w:t>
      </w:r>
    </w:p>
    <w:p w:rsidR="00AA109A" w:rsidRDefault="00AA109A" w:rsidP="00E5366D">
      <w:pPr>
        <w:numPr>
          <w:ilvl w:val="0"/>
          <w:numId w:val="1"/>
        </w:numPr>
      </w:pPr>
      <w:r>
        <w:rPr>
          <w:rFonts w:hint="eastAsia"/>
        </w:rPr>
        <w:t>当日はマイク</w:t>
      </w:r>
      <w:r>
        <w:t>1</w:t>
      </w:r>
      <w:r>
        <w:rPr>
          <w:rFonts w:hint="eastAsia"/>
        </w:rPr>
        <w:t>本のため、出番ではマイク前に出ること</w:t>
      </w:r>
    </w:p>
    <w:p w:rsidR="00AA109A" w:rsidRPr="009D1FF0" w:rsidRDefault="00AA109A" w:rsidP="00E5366D">
      <w:pPr>
        <w:numPr>
          <w:ilvl w:val="0"/>
          <w:numId w:val="1"/>
        </w:numPr>
      </w:pPr>
      <w:r>
        <w:rPr>
          <w:rFonts w:hint="eastAsia"/>
        </w:rPr>
        <w:t>最後の「詐欺防止のためのチェック用紙」朗読時、準備の用紙を各自掲げること</w:t>
      </w:r>
    </w:p>
    <w:sectPr w:rsidR="00AA109A" w:rsidRPr="009D1FF0" w:rsidSect="007342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9A" w:rsidRDefault="00AA109A" w:rsidP="006049D0">
      <w:r>
        <w:separator/>
      </w:r>
    </w:p>
  </w:endnote>
  <w:endnote w:type="continuationSeparator" w:id="0">
    <w:p w:rsidR="00AA109A" w:rsidRDefault="00AA109A" w:rsidP="0060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9A" w:rsidRDefault="00AA109A" w:rsidP="006049D0">
      <w:r>
        <w:separator/>
      </w:r>
    </w:p>
  </w:footnote>
  <w:footnote w:type="continuationSeparator" w:id="0">
    <w:p w:rsidR="00AA109A" w:rsidRDefault="00AA109A" w:rsidP="00604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A" w:rsidRPr="00D72536" w:rsidRDefault="00AA109A" w:rsidP="00D72536">
    <w:pPr>
      <w:pStyle w:val="Header"/>
      <w:jc w:val="center"/>
      <w:rPr>
        <w:b/>
        <w:sz w:val="24"/>
      </w:rPr>
    </w:pPr>
    <w:r w:rsidRPr="00D72536">
      <w:rPr>
        <w:rFonts w:hint="eastAsia"/>
        <w:b/>
        <w:sz w:val="24"/>
      </w:rPr>
      <w:t>英語劇　オレオレ詐欺</w:t>
    </w:r>
  </w:p>
  <w:p w:rsidR="00AA109A" w:rsidRDefault="00AA109A" w:rsidP="00D72536">
    <w:pPr>
      <w:pStyle w:val="Header"/>
      <w:jc w:val="right"/>
      <w:rPr>
        <w:szCs w:val="21"/>
      </w:rPr>
    </w:pPr>
    <w:r>
      <w:rPr>
        <w:szCs w:val="21"/>
      </w:rPr>
      <w:t>2013</w:t>
    </w:r>
    <w:r>
      <w:rPr>
        <w:rFonts w:hint="eastAsia"/>
        <w:szCs w:val="21"/>
      </w:rPr>
      <w:t>年</w:t>
    </w:r>
    <w:r>
      <w:rPr>
        <w:szCs w:val="21"/>
      </w:rPr>
      <w:t>11</w:t>
    </w:r>
    <w:r>
      <w:rPr>
        <w:rFonts w:hint="eastAsia"/>
        <w:szCs w:val="21"/>
      </w:rPr>
      <w:t>月</w:t>
    </w:r>
    <w:r>
      <w:rPr>
        <w:szCs w:val="21"/>
      </w:rPr>
      <w:t>9</w:t>
    </w:r>
    <w:r>
      <w:rPr>
        <w:rFonts w:hint="eastAsia"/>
        <w:szCs w:val="21"/>
      </w:rPr>
      <w:t>日</w:t>
    </w:r>
  </w:p>
  <w:p w:rsidR="00AA109A" w:rsidRPr="00D72536" w:rsidRDefault="00AA109A" w:rsidP="00D72536">
    <w:pPr>
      <w:pStyle w:val="Header"/>
      <w:jc w:val="right"/>
      <w:rPr>
        <w:szCs w:val="21"/>
      </w:rPr>
    </w:pPr>
    <w:r w:rsidRPr="00D72536">
      <w:rPr>
        <w:rFonts w:hint="eastAsia"/>
        <w:szCs w:val="21"/>
      </w:rPr>
      <w:t>放送大学香川学習センター</w:t>
    </w:r>
  </w:p>
  <w:p w:rsidR="00AA109A" w:rsidRPr="00D72536" w:rsidRDefault="00AA109A" w:rsidP="00D72536">
    <w:pPr>
      <w:pStyle w:val="Header"/>
      <w:jc w:val="right"/>
      <w:rPr>
        <w:szCs w:val="21"/>
      </w:rPr>
    </w:pPr>
    <w:r w:rsidRPr="00D72536">
      <w:rPr>
        <w:rFonts w:hint="eastAsia"/>
        <w:szCs w:val="21"/>
      </w:rPr>
      <w:t>英会話サークル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C18"/>
    <w:multiLevelType w:val="hybridMultilevel"/>
    <w:tmpl w:val="05CEEA66"/>
    <w:lvl w:ilvl="0" w:tplc="00AE88F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D2"/>
    <w:rsid w:val="0005084E"/>
    <w:rsid w:val="000A2651"/>
    <w:rsid w:val="000B1704"/>
    <w:rsid w:val="000D5BE8"/>
    <w:rsid w:val="000F22D1"/>
    <w:rsid w:val="000F52FB"/>
    <w:rsid w:val="00110B4C"/>
    <w:rsid w:val="00167DA6"/>
    <w:rsid w:val="001D64DC"/>
    <w:rsid w:val="00225363"/>
    <w:rsid w:val="002512AE"/>
    <w:rsid w:val="002A46CE"/>
    <w:rsid w:val="002A70D1"/>
    <w:rsid w:val="002F0A65"/>
    <w:rsid w:val="003C02DC"/>
    <w:rsid w:val="003C4D82"/>
    <w:rsid w:val="003D634E"/>
    <w:rsid w:val="003E7CC4"/>
    <w:rsid w:val="00427240"/>
    <w:rsid w:val="00467386"/>
    <w:rsid w:val="004755B8"/>
    <w:rsid w:val="004E43D2"/>
    <w:rsid w:val="004E6BD5"/>
    <w:rsid w:val="00526759"/>
    <w:rsid w:val="00536D16"/>
    <w:rsid w:val="00546A19"/>
    <w:rsid w:val="0056644A"/>
    <w:rsid w:val="005758D9"/>
    <w:rsid w:val="005D0E3E"/>
    <w:rsid w:val="005E07F8"/>
    <w:rsid w:val="006049D0"/>
    <w:rsid w:val="00633AC9"/>
    <w:rsid w:val="00663429"/>
    <w:rsid w:val="0067305F"/>
    <w:rsid w:val="006C2716"/>
    <w:rsid w:val="006D1D94"/>
    <w:rsid w:val="007342F7"/>
    <w:rsid w:val="007351BF"/>
    <w:rsid w:val="007516BD"/>
    <w:rsid w:val="007C6B2B"/>
    <w:rsid w:val="007E0459"/>
    <w:rsid w:val="00810E9B"/>
    <w:rsid w:val="0082601C"/>
    <w:rsid w:val="0087066C"/>
    <w:rsid w:val="008900C9"/>
    <w:rsid w:val="00893384"/>
    <w:rsid w:val="009C5EEE"/>
    <w:rsid w:val="009D1FF0"/>
    <w:rsid w:val="009F3C5D"/>
    <w:rsid w:val="00A20DF4"/>
    <w:rsid w:val="00A268BE"/>
    <w:rsid w:val="00A46727"/>
    <w:rsid w:val="00A72E8A"/>
    <w:rsid w:val="00A97355"/>
    <w:rsid w:val="00AA109A"/>
    <w:rsid w:val="00B064AE"/>
    <w:rsid w:val="00B3715F"/>
    <w:rsid w:val="00C13FF5"/>
    <w:rsid w:val="00CB52D7"/>
    <w:rsid w:val="00CC7B60"/>
    <w:rsid w:val="00D1494D"/>
    <w:rsid w:val="00D47178"/>
    <w:rsid w:val="00D6059E"/>
    <w:rsid w:val="00D60E36"/>
    <w:rsid w:val="00D66238"/>
    <w:rsid w:val="00D72536"/>
    <w:rsid w:val="00D9676B"/>
    <w:rsid w:val="00DA22D5"/>
    <w:rsid w:val="00DE774E"/>
    <w:rsid w:val="00E5366D"/>
    <w:rsid w:val="00E64180"/>
    <w:rsid w:val="00EA5FA9"/>
    <w:rsid w:val="00EC1A48"/>
    <w:rsid w:val="00F10D41"/>
    <w:rsid w:val="00F32F3D"/>
    <w:rsid w:val="00F447F8"/>
    <w:rsid w:val="00F77DF4"/>
    <w:rsid w:val="00F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43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49D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9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49D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9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380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USER</dc:creator>
  <cp:keywords/>
  <dc:description/>
  <cp:lastModifiedBy>KH</cp:lastModifiedBy>
  <cp:revision>2</cp:revision>
  <dcterms:created xsi:type="dcterms:W3CDTF">2013-11-09T01:35:00Z</dcterms:created>
  <dcterms:modified xsi:type="dcterms:W3CDTF">2013-11-09T01:35:00Z</dcterms:modified>
</cp:coreProperties>
</file>